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0B" w:rsidRPr="00BD7698" w:rsidRDefault="0008660B" w:rsidP="00F7031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D7698">
        <w:rPr>
          <w:rFonts w:ascii="Times New Roman" w:hAnsi="Times New Roman"/>
          <w:b/>
          <w:sz w:val="24"/>
          <w:szCs w:val="24"/>
        </w:rPr>
        <w:t>Г Р А Ф И К</w:t>
      </w:r>
    </w:p>
    <w:p w:rsidR="0008660B" w:rsidRPr="00BD7698" w:rsidRDefault="0008660B" w:rsidP="00F7031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D7698">
        <w:rPr>
          <w:rFonts w:ascii="Times New Roman" w:hAnsi="Times New Roman"/>
          <w:b/>
          <w:sz w:val="24"/>
          <w:szCs w:val="24"/>
        </w:rPr>
        <w:t>приёма граждан руководящим составом</w:t>
      </w:r>
    </w:p>
    <w:p w:rsidR="0008660B" w:rsidRPr="00BD7698" w:rsidRDefault="0008660B" w:rsidP="00F7031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D7698">
        <w:rPr>
          <w:rFonts w:ascii="Times New Roman" w:hAnsi="Times New Roman"/>
          <w:b/>
          <w:sz w:val="24"/>
          <w:szCs w:val="24"/>
        </w:rPr>
        <w:t>ФГКУ «УВО ВНГ России по Вологодской области»</w:t>
      </w:r>
    </w:p>
    <w:p w:rsidR="0008660B" w:rsidRDefault="0008660B" w:rsidP="00BD7698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BD7698">
        <w:rPr>
          <w:rFonts w:ascii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ДЕКАБРЬ </w:t>
      </w:r>
      <w:r w:rsidRPr="00BD7698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BD7698">
        <w:rPr>
          <w:rFonts w:ascii="Times New Roman" w:hAnsi="Times New Roman"/>
          <w:b/>
          <w:sz w:val="24"/>
          <w:szCs w:val="24"/>
          <w:u w:val="single"/>
        </w:rPr>
        <w:t>года</w:t>
      </w:r>
    </w:p>
    <w:p w:rsidR="0008660B" w:rsidRPr="00123845" w:rsidRDefault="0008660B" w:rsidP="00BD7698">
      <w:pPr>
        <w:pStyle w:val="NoSpacing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01"/>
        <w:gridCol w:w="2268"/>
        <w:gridCol w:w="1559"/>
        <w:gridCol w:w="1276"/>
        <w:gridCol w:w="709"/>
      </w:tblGrid>
      <w:tr w:rsidR="0008660B" w:rsidRPr="00606D59" w:rsidTr="00C30DA6">
        <w:trPr>
          <w:trHeight w:val="272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BD7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bCs/>
                <w:sz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BD7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Фамилия, </w:t>
            </w:r>
          </w:p>
          <w:p w:rsidR="0008660B" w:rsidRPr="00940CE8" w:rsidRDefault="0008660B" w:rsidP="00BD7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bCs/>
                <w:sz w:val="20"/>
                <w:lang w:eastAsia="ru-RU"/>
              </w:rPr>
              <w:t>имя, отчество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BD7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bCs/>
                <w:sz w:val="20"/>
                <w:lang w:eastAsia="ru-RU"/>
              </w:rPr>
              <w:t>Дата,</w:t>
            </w:r>
          </w:p>
          <w:p w:rsidR="0008660B" w:rsidRPr="00940CE8" w:rsidRDefault="0008660B" w:rsidP="00BD7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bCs/>
                <w:sz w:val="20"/>
                <w:lang w:eastAsia="ru-RU"/>
              </w:rPr>
              <w:t>день недели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BD7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bCs/>
                <w:sz w:val="20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660B" w:rsidRPr="00940CE8" w:rsidRDefault="0008660B" w:rsidP="00BD76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bCs/>
                <w:sz w:val="20"/>
                <w:lang w:eastAsia="ru-RU"/>
              </w:rPr>
              <w:t>Прим.</w:t>
            </w:r>
          </w:p>
        </w:tc>
      </w:tr>
      <w:tr w:rsidR="0008660B" w:rsidRPr="00606D59" w:rsidTr="001A2C8B">
        <w:trPr>
          <w:trHeight w:val="760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EA6F63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sz w:val="20"/>
                <w:lang w:eastAsia="ru-RU"/>
              </w:rPr>
              <w:t xml:space="preserve">Начальник отдела кадров </w:t>
            </w:r>
          </w:p>
          <w:p w:rsidR="0008660B" w:rsidRPr="00EA6F63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sz w:val="20"/>
                <w:lang w:eastAsia="ru-RU"/>
              </w:rPr>
              <w:t>ФГКУ «УВО ВНГ России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sz w:val="20"/>
                <w:lang w:eastAsia="ru-RU"/>
              </w:rPr>
              <w:t>по Вологодской области»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b/>
                <w:sz w:val="20"/>
                <w:lang w:eastAsia="ru-RU"/>
              </w:rPr>
              <w:t>Белова Елена Борисовна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02.12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.2019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онедельник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с 10:00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до 12:</w:t>
            </w:r>
            <w:r>
              <w:rPr>
                <w:rFonts w:ascii="Times New Roman" w:hAnsi="Times New Roman"/>
                <w:sz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08660B" w:rsidRPr="00606D59" w:rsidTr="001A2C8B">
        <w:trPr>
          <w:trHeight w:hRule="exact" w:val="1272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1A2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 xml:space="preserve">Начальник отдела организации, внедрения и эксплуатации инженерно-технических средств охраны и безопасности </w:t>
            </w:r>
          </w:p>
          <w:p w:rsidR="0008660B" w:rsidRPr="00940CE8" w:rsidRDefault="0008660B" w:rsidP="001A2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 xml:space="preserve">ФГКУ «УВО ВНГ России </w:t>
            </w:r>
          </w:p>
          <w:p w:rsidR="0008660B" w:rsidRPr="00940CE8" w:rsidRDefault="0008660B" w:rsidP="001A2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по Вологодской области»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1A2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sz w:val="20"/>
                <w:lang w:eastAsia="ru-RU"/>
              </w:rPr>
              <w:t xml:space="preserve">Цыбизов </w:t>
            </w:r>
          </w:p>
          <w:p w:rsidR="0008660B" w:rsidRPr="00940CE8" w:rsidRDefault="0008660B" w:rsidP="001A2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sz w:val="20"/>
                <w:lang w:eastAsia="ru-RU"/>
              </w:rPr>
              <w:t>Михаил Викторович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1A2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04.12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.2019</w:t>
            </w:r>
          </w:p>
          <w:p w:rsidR="0008660B" w:rsidRPr="00940CE8" w:rsidRDefault="0008660B" w:rsidP="001A2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1A2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с 14: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00</w:t>
            </w:r>
          </w:p>
          <w:p w:rsidR="0008660B" w:rsidRPr="00940CE8" w:rsidRDefault="0008660B" w:rsidP="001A2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до 17:00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660B" w:rsidRPr="00940CE8" w:rsidRDefault="0008660B" w:rsidP="001A2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08660B" w:rsidRPr="00606D59" w:rsidTr="002932AF">
        <w:trPr>
          <w:trHeight w:hRule="exact" w:val="1328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606D59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6F63">
              <w:rPr>
                <w:rFonts w:ascii="Times New Roman" w:hAnsi="Times New Roman"/>
                <w:sz w:val="20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606D59">
              <w:rPr>
                <w:rFonts w:ascii="Times New Roman" w:hAnsi="Times New Roman"/>
                <w:sz w:val="20"/>
              </w:rPr>
              <w:t xml:space="preserve">отдела организации охраны объектов, подлежащих обязательной охране, комплексной защиты объектов  </w:t>
            </w:r>
          </w:p>
          <w:p w:rsidR="0008660B" w:rsidRPr="00606D59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A6F63">
              <w:rPr>
                <w:rFonts w:ascii="Times New Roman" w:hAnsi="Times New Roman"/>
                <w:sz w:val="20"/>
                <w:lang w:eastAsia="ru-RU"/>
              </w:rPr>
              <w:t xml:space="preserve">ФГКУ «УВО ВНГ России </w:t>
            </w:r>
          </w:p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sz w:val="20"/>
                <w:lang w:eastAsia="ru-RU"/>
              </w:rPr>
              <w:t>по Вологодской области»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EA6F63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b/>
                <w:sz w:val="20"/>
                <w:lang w:eastAsia="ru-RU"/>
              </w:rPr>
              <w:t>Михайлов Максим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06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12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.2019</w:t>
            </w:r>
          </w:p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ятница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с 12:00</w:t>
            </w:r>
          </w:p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до 15:00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08660B" w:rsidRPr="00606D59" w:rsidTr="001A2C8B">
        <w:trPr>
          <w:trHeight w:hRule="exact" w:val="768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Заместитель </w:t>
            </w:r>
            <w:r w:rsidRPr="00940CE8">
              <w:rPr>
                <w:rFonts w:ascii="Times New Roman" w:hAnsi="Times New Roman"/>
                <w:sz w:val="20"/>
                <w:lang w:eastAsia="ru-RU"/>
              </w:rPr>
              <w:t xml:space="preserve">начальника 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ФГКУ «УВО ВНГ России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по Вологодской области»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sz w:val="20"/>
                <w:lang w:eastAsia="ru-RU"/>
              </w:rPr>
              <w:t>Бутусов Сергей Сергеевич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0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12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.2019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с 1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5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:00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до 17:00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08660B" w:rsidRPr="00606D59" w:rsidTr="001A2C8B">
        <w:trPr>
          <w:trHeight w:hRule="exact" w:val="1247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 xml:space="preserve">Начальник отделения </w:t>
            </w:r>
          </w:p>
          <w:p w:rsidR="0008660B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 xml:space="preserve">материально-технического </w:t>
            </w:r>
          </w:p>
          <w:p w:rsidR="0008660B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и хозяйственного обеспечения</w:t>
            </w:r>
          </w:p>
          <w:p w:rsidR="0008660B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 xml:space="preserve">ФГКУ «УВО ВНГ России 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по Вологодской области»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sz w:val="20"/>
                <w:lang w:eastAsia="ru-RU"/>
              </w:rPr>
              <w:t xml:space="preserve">Русанов Алексей Сергеевич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606D59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606D59">
              <w:rPr>
                <w:rFonts w:ascii="Times New Roman" w:hAnsi="Times New Roman"/>
                <w:bCs/>
                <w:sz w:val="20"/>
                <w:lang w:eastAsia="ru-RU"/>
              </w:rPr>
              <w:t>12.12.2019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с 0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9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:00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до 12:00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08660B" w:rsidRPr="00606D59" w:rsidTr="001A2C8B">
        <w:trPr>
          <w:trHeight w:hRule="exact" w:val="995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EA6F63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sz w:val="20"/>
                <w:lang w:eastAsia="ru-RU"/>
              </w:rPr>
              <w:t xml:space="preserve">Начальник отдела </w:t>
            </w:r>
          </w:p>
          <w:p w:rsidR="0008660B" w:rsidRPr="00EA6F63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sz w:val="20"/>
                <w:lang w:eastAsia="ru-RU"/>
              </w:rPr>
              <w:t>финансово - экономической работы</w:t>
            </w:r>
          </w:p>
          <w:p w:rsidR="0008660B" w:rsidRPr="00EA6F63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sz w:val="20"/>
                <w:lang w:eastAsia="ru-RU"/>
              </w:rPr>
              <w:t>ФГКУ «УВО ВНГ России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sz w:val="20"/>
                <w:lang w:eastAsia="ru-RU"/>
              </w:rPr>
              <w:t>по Вологодской области»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EA6F63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b/>
                <w:sz w:val="20"/>
                <w:lang w:eastAsia="ru-RU"/>
              </w:rPr>
              <w:t>Гусева Елена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EA6F63">
              <w:rPr>
                <w:rFonts w:ascii="Times New Roman" w:hAnsi="Times New Roman"/>
                <w:b/>
                <w:sz w:val="20"/>
                <w:lang w:eastAsia="ru-RU"/>
              </w:rPr>
              <w:t>Витальевна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6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12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.2019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с 14:00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до 16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08660B" w:rsidRPr="00606D59" w:rsidTr="002932AF">
        <w:trPr>
          <w:trHeight w:val="797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 xml:space="preserve">Заместитель начальника 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 xml:space="preserve">ФГКУ «УВО ВНГ России 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по Вологодской области»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sz w:val="20"/>
                <w:lang w:eastAsia="ru-RU"/>
              </w:rPr>
              <w:t>Кабалов Александр Владимирович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20</w:t>
            </w:r>
            <w:bookmarkStart w:id="0" w:name="_GoBack"/>
            <w:bookmarkEnd w:id="0"/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12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.2019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с 1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0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0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до 15:00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660B" w:rsidRPr="00940CE8" w:rsidRDefault="0008660B" w:rsidP="000D28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08660B" w:rsidRPr="00606D59" w:rsidTr="005C1986">
        <w:trPr>
          <w:trHeight w:val="683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Начальник отделения организационно-аналитической работы, по взаимодействию со СМИ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ФГКУ «УВО ВНГ России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по Вологодской области»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sz w:val="20"/>
                <w:lang w:eastAsia="ru-RU"/>
              </w:rPr>
              <w:t>Попкова Елена Витальевна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5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12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.2019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с 15:00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до 17:00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660B" w:rsidRPr="00940CE8" w:rsidRDefault="0008660B" w:rsidP="000D28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08660B" w:rsidRPr="00606D59" w:rsidTr="00EA6F63">
        <w:trPr>
          <w:trHeight w:val="658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Начальник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ФГКУ «УВО ВНГ России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sz w:val="20"/>
                <w:lang w:eastAsia="ru-RU"/>
              </w:rPr>
              <w:t>по Вологодской области»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Сошин Владимир Николаевич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8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12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.2019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суббота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с 09:00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до 1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3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660B" w:rsidRPr="00940CE8" w:rsidRDefault="0008660B" w:rsidP="000D28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08660B" w:rsidRPr="00606D59" w:rsidTr="002932AF">
        <w:trPr>
          <w:trHeight w:val="623"/>
          <w:tblCellSpacing w:w="0" w:type="dxa"/>
          <w:jc w:val="center"/>
        </w:trPr>
        <w:tc>
          <w:tcPr>
            <w:tcW w:w="3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Начальник отделения договорно-правовой работы ФГКУ «УВО ВНГ России по Вологодской области»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/>
                <w:sz w:val="20"/>
                <w:lang w:eastAsia="ru-RU"/>
              </w:rPr>
              <w:t>Мусихин Денис Владимирович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30.12</w:t>
            </w: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.2019</w:t>
            </w:r>
          </w:p>
          <w:p w:rsidR="0008660B" w:rsidRPr="00940CE8" w:rsidRDefault="0008660B" w:rsidP="000D28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с 14:00</w:t>
            </w:r>
          </w:p>
          <w:p w:rsidR="0008660B" w:rsidRPr="00940CE8" w:rsidRDefault="0008660B" w:rsidP="00293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940CE8">
              <w:rPr>
                <w:rFonts w:ascii="Times New Roman" w:hAnsi="Times New Roman"/>
                <w:bCs/>
                <w:sz w:val="20"/>
                <w:lang w:eastAsia="ru-RU"/>
              </w:rPr>
              <w:t>до 17:00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660B" w:rsidRPr="00940CE8" w:rsidRDefault="0008660B" w:rsidP="00293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</w:tbl>
    <w:p w:rsidR="0008660B" w:rsidRPr="00C147BD" w:rsidRDefault="0008660B" w:rsidP="00501EA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08660B" w:rsidRDefault="0008660B" w:rsidP="00D5222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8660B" w:rsidRPr="00D5222C" w:rsidRDefault="0008660B" w:rsidP="00D5222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D7698">
        <w:rPr>
          <w:rFonts w:ascii="Times New Roman" w:hAnsi="Times New Roman"/>
        </w:rPr>
        <w:t xml:space="preserve">Прием </w:t>
      </w:r>
      <w:r>
        <w:rPr>
          <w:rFonts w:ascii="Times New Roman" w:hAnsi="Times New Roman"/>
        </w:rPr>
        <w:t xml:space="preserve">граждан осуществляется руководящим составом </w:t>
      </w:r>
      <w:r w:rsidRPr="00BD7698">
        <w:rPr>
          <w:rFonts w:ascii="Times New Roman" w:hAnsi="Times New Roman"/>
          <w:lang w:eastAsia="ru-RU"/>
        </w:rPr>
        <w:t>ФГКУ «УВО ВНГ России по Вологодской области»</w:t>
      </w:r>
      <w:r>
        <w:rPr>
          <w:rFonts w:ascii="Times New Roman" w:hAnsi="Times New Roman"/>
          <w:lang w:eastAsia="ru-RU"/>
        </w:rPr>
        <w:t xml:space="preserve"> по предварительной записи по телефону (8172) 75-05-65 в приемной начальника </w:t>
      </w:r>
      <w:r w:rsidRPr="00BD7698">
        <w:rPr>
          <w:rFonts w:ascii="Times New Roman" w:hAnsi="Times New Roman"/>
          <w:lang w:eastAsia="ru-RU"/>
        </w:rPr>
        <w:t>ФГКУ «УВО ВНГ России по Вологодской области»</w:t>
      </w:r>
      <w:r>
        <w:rPr>
          <w:rFonts w:ascii="Times New Roman" w:hAnsi="Times New Roman"/>
          <w:lang w:eastAsia="ru-RU"/>
        </w:rPr>
        <w:t xml:space="preserve"> по адресу: г. Вологда,                     ул. Зосимовская 63 «Б».</w:t>
      </w:r>
    </w:p>
    <w:sectPr w:rsidR="0008660B" w:rsidRPr="00D5222C" w:rsidSect="003B1754">
      <w:pgSz w:w="11906" w:h="16838"/>
      <w:pgMar w:top="673" w:right="850" w:bottom="5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0B" w:rsidRDefault="0008660B" w:rsidP="00BD7698">
      <w:pPr>
        <w:spacing w:after="0" w:line="240" w:lineRule="auto"/>
      </w:pPr>
      <w:r>
        <w:separator/>
      </w:r>
    </w:p>
  </w:endnote>
  <w:endnote w:type="continuationSeparator" w:id="1">
    <w:p w:rsidR="0008660B" w:rsidRDefault="0008660B" w:rsidP="00BD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0B" w:rsidRDefault="0008660B" w:rsidP="00BD7698">
      <w:pPr>
        <w:spacing w:after="0" w:line="240" w:lineRule="auto"/>
      </w:pPr>
      <w:r>
        <w:separator/>
      </w:r>
    </w:p>
  </w:footnote>
  <w:footnote w:type="continuationSeparator" w:id="1">
    <w:p w:rsidR="0008660B" w:rsidRDefault="0008660B" w:rsidP="00BD7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31C"/>
    <w:rsid w:val="00002A0D"/>
    <w:rsid w:val="0000520B"/>
    <w:rsid w:val="0001087F"/>
    <w:rsid w:val="0001206E"/>
    <w:rsid w:val="00013378"/>
    <w:rsid w:val="00013426"/>
    <w:rsid w:val="00015773"/>
    <w:rsid w:val="0002376F"/>
    <w:rsid w:val="00023BF3"/>
    <w:rsid w:val="00026846"/>
    <w:rsid w:val="000271CA"/>
    <w:rsid w:val="00027FDC"/>
    <w:rsid w:val="00032CEA"/>
    <w:rsid w:val="0003670C"/>
    <w:rsid w:val="00036EED"/>
    <w:rsid w:val="00040758"/>
    <w:rsid w:val="000412CA"/>
    <w:rsid w:val="00043D70"/>
    <w:rsid w:val="00043F20"/>
    <w:rsid w:val="00046197"/>
    <w:rsid w:val="00047562"/>
    <w:rsid w:val="00050D84"/>
    <w:rsid w:val="00052838"/>
    <w:rsid w:val="000530FD"/>
    <w:rsid w:val="000560F4"/>
    <w:rsid w:val="000626A3"/>
    <w:rsid w:val="000629C9"/>
    <w:rsid w:val="0006308F"/>
    <w:rsid w:val="00065900"/>
    <w:rsid w:val="000735D4"/>
    <w:rsid w:val="00080E36"/>
    <w:rsid w:val="000831B4"/>
    <w:rsid w:val="00083982"/>
    <w:rsid w:val="0008505D"/>
    <w:rsid w:val="0008660B"/>
    <w:rsid w:val="00086DE4"/>
    <w:rsid w:val="000872D6"/>
    <w:rsid w:val="000925BC"/>
    <w:rsid w:val="0009562D"/>
    <w:rsid w:val="00096F18"/>
    <w:rsid w:val="00096F3D"/>
    <w:rsid w:val="00097E53"/>
    <w:rsid w:val="000A047C"/>
    <w:rsid w:val="000A0E54"/>
    <w:rsid w:val="000A1DCC"/>
    <w:rsid w:val="000A5C73"/>
    <w:rsid w:val="000A6B07"/>
    <w:rsid w:val="000A7B52"/>
    <w:rsid w:val="000A7D84"/>
    <w:rsid w:val="000B3D85"/>
    <w:rsid w:val="000B6421"/>
    <w:rsid w:val="000C109F"/>
    <w:rsid w:val="000C2E51"/>
    <w:rsid w:val="000C34D4"/>
    <w:rsid w:val="000C7503"/>
    <w:rsid w:val="000C778B"/>
    <w:rsid w:val="000D12A4"/>
    <w:rsid w:val="000D280E"/>
    <w:rsid w:val="000D3B56"/>
    <w:rsid w:val="000D3E2A"/>
    <w:rsid w:val="000D59F3"/>
    <w:rsid w:val="000D5DBE"/>
    <w:rsid w:val="000D6BA6"/>
    <w:rsid w:val="000D7076"/>
    <w:rsid w:val="000E250D"/>
    <w:rsid w:val="000E3868"/>
    <w:rsid w:val="000E44E4"/>
    <w:rsid w:val="000E5CCD"/>
    <w:rsid w:val="000E7DBC"/>
    <w:rsid w:val="000F087F"/>
    <w:rsid w:val="000F10E4"/>
    <w:rsid w:val="000F3FEF"/>
    <w:rsid w:val="00100AA7"/>
    <w:rsid w:val="001023B2"/>
    <w:rsid w:val="00102CD8"/>
    <w:rsid w:val="001043D3"/>
    <w:rsid w:val="001069B0"/>
    <w:rsid w:val="00106DAE"/>
    <w:rsid w:val="001072F5"/>
    <w:rsid w:val="0011467C"/>
    <w:rsid w:val="00115929"/>
    <w:rsid w:val="0011733C"/>
    <w:rsid w:val="00123845"/>
    <w:rsid w:val="00125AD2"/>
    <w:rsid w:val="00125F76"/>
    <w:rsid w:val="00126769"/>
    <w:rsid w:val="00132A30"/>
    <w:rsid w:val="00133A0A"/>
    <w:rsid w:val="00134A65"/>
    <w:rsid w:val="00136C3D"/>
    <w:rsid w:val="00137357"/>
    <w:rsid w:val="00137D4C"/>
    <w:rsid w:val="0014205C"/>
    <w:rsid w:val="00150517"/>
    <w:rsid w:val="001505C3"/>
    <w:rsid w:val="00154685"/>
    <w:rsid w:val="00155618"/>
    <w:rsid w:val="00155C7D"/>
    <w:rsid w:val="00155FC0"/>
    <w:rsid w:val="00157481"/>
    <w:rsid w:val="00157DC8"/>
    <w:rsid w:val="0016197B"/>
    <w:rsid w:val="001621BC"/>
    <w:rsid w:val="00162983"/>
    <w:rsid w:val="001726E6"/>
    <w:rsid w:val="001734D3"/>
    <w:rsid w:val="00173DBA"/>
    <w:rsid w:val="00173F10"/>
    <w:rsid w:val="001741DE"/>
    <w:rsid w:val="00175908"/>
    <w:rsid w:val="00180A81"/>
    <w:rsid w:val="00182DF7"/>
    <w:rsid w:val="00183343"/>
    <w:rsid w:val="00183FC4"/>
    <w:rsid w:val="00186607"/>
    <w:rsid w:val="00187EB4"/>
    <w:rsid w:val="00190306"/>
    <w:rsid w:val="00191A56"/>
    <w:rsid w:val="00191D6A"/>
    <w:rsid w:val="00192717"/>
    <w:rsid w:val="001947BF"/>
    <w:rsid w:val="00195812"/>
    <w:rsid w:val="00196908"/>
    <w:rsid w:val="00197629"/>
    <w:rsid w:val="0019797F"/>
    <w:rsid w:val="00197FCC"/>
    <w:rsid w:val="001A016A"/>
    <w:rsid w:val="001A05C9"/>
    <w:rsid w:val="001A05EC"/>
    <w:rsid w:val="001A2527"/>
    <w:rsid w:val="001A291E"/>
    <w:rsid w:val="001A2B5A"/>
    <w:rsid w:val="001A2C8B"/>
    <w:rsid w:val="001A530A"/>
    <w:rsid w:val="001B3448"/>
    <w:rsid w:val="001B4373"/>
    <w:rsid w:val="001B4C4B"/>
    <w:rsid w:val="001B6C59"/>
    <w:rsid w:val="001B74AB"/>
    <w:rsid w:val="001C06EA"/>
    <w:rsid w:val="001C0B7B"/>
    <w:rsid w:val="001C1C45"/>
    <w:rsid w:val="001C24AE"/>
    <w:rsid w:val="001C7074"/>
    <w:rsid w:val="001D1B81"/>
    <w:rsid w:val="001D252A"/>
    <w:rsid w:val="001D293A"/>
    <w:rsid w:val="001D44ED"/>
    <w:rsid w:val="001D59A8"/>
    <w:rsid w:val="001D60F7"/>
    <w:rsid w:val="001D610F"/>
    <w:rsid w:val="001E1C8B"/>
    <w:rsid w:val="001E2DDE"/>
    <w:rsid w:val="001E3CA7"/>
    <w:rsid w:val="001E7608"/>
    <w:rsid w:val="001F0B17"/>
    <w:rsid w:val="001F0C56"/>
    <w:rsid w:val="001F22A2"/>
    <w:rsid w:val="001F287E"/>
    <w:rsid w:val="001F2B4E"/>
    <w:rsid w:val="001F5146"/>
    <w:rsid w:val="001F5FA5"/>
    <w:rsid w:val="00202C95"/>
    <w:rsid w:val="00202CC1"/>
    <w:rsid w:val="002032CB"/>
    <w:rsid w:val="002040EA"/>
    <w:rsid w:val="0020451E"/>
    <w:rsid w:val="00205481"/>
    <w:rsid w:val="0020737A"/>
    <w:rsid w:val="00207D84"/>
    <w:rsid w:val="00210834"/>
    <w:rsid w:val="00211925"/>
    <w:rsid w:val="002126AC"/>
    <w:rsid w:val="00212BE6"/>
    <w:rsid w:val="0021467F"/>
    <w:rsid w:val="00215070"/>
    <w:rsid w:val="00222E6C"/>
    <w:rsid w:val="0022342F"/>
    <w:rsid w:val="00223C9D"/>
    <w:rsid w:val="00223D34"/>
    <w:rsid w:val="00225A28"/>
    <w:rsid w:val="00227C1A"/>
    <w:rsid w:val="002308BB"/>
    <w:rsid w:val="00230E84"/>
    <w:rsid w:val="00230F50"/>
    <w:rsid w:val="00231C51"/>
    <w:rsid w:val="002323D2"/>
    <w:rsid w:val="00233944"/>
    <w:rsid w:val="00234398"/>
    <w:rsid w:val="00234F56"/>
    <w:rsid w:val="00235C5D"/>
    <w:rsid w:val="00236DEF"/>
    <w:rsid w:val="00237AA1"/>
    <w:rsid w:val="00237B09"/>
    <w:rsid w:val="0024286A"/>
    <w:rsid w:val="00242E00"/>
    <w:rsid w:val="00254778"/>
    <w:rsid w:val="00256888"/>
    <w:rsid w:val="00257D02"/>
    <w:rsid w:val="00260C3A"/>
    <w:rsid w:val="0026227D"/>
    <w:rsid w:val="00263EE5"/>
    <w:rsid w:val="00271D95"/>
    <w:rsid w:val="00273EE8"/>
    <w:rsid w:val="00280A6A"/>
    <w:rsid w:val="002827C1"/>
    <w:rsid w:val="00285E50"/>
    <w:rsid w:val="00287AF3"/>
    <w:rsid w:val="00290F90"/>
    <w:rsid w:val="00291523"/>
    <w:rsid w:val="002932AF"/>
    <w:rsid w:val="002947A4"/>
    <w:rsid w:val="00294BDB"/>
    <w:rsid w:val="00295341"/>
    <w:rsid w:val="0029636B"/>
    <w:rsid w:val="002A0936"/>
    <w:rsid w:val="002A1469"/>
    <w:rsid w:val="002A28C0"/>
    <w:rsid w:val="002A36C0"/>
    <w:rsid w:val="002A3E23"/>
    <w:rsid w:val="002A3FB3"/>
    <w:rsid w:val="002A49F4"/>
    <w:rsid w:val="002A4A4D"/>
    <w:rsid w:val="002A50F2"/>
    <w:rsid w:val="002A6915"/>
    <w:rsid w:val="002A6D43"/>
    <w:rsid w:val="002A6F77"/>
    <w:rsid w:val="002B09EF"/>
    <w:rsid w:val="002B0CF7"/>
    <w:rsid w:val="002B1AEA"/>
    <w:rsid w:val="002B22E1"/>
    <w:rsid w:val="002B235B"/>
    <w:rsid w:val="002B6B5C"/>
    <w:rsid w:val="002B7898"/>
    <w:rsid w:val="002B79DC"/>
    <w:rsid w:val="002C0C85"/>
    <w:rsid w:val="002C2B9E"/>
    <w:rsid w:val="002C4D38"/>
    <w:rsid w:val="002C615D"/>
    <w:rsid w:val="002D497C"/>
    <w:rsid w:val="002D4C13"/>
    <w:rsid w:val="002D63B4"/>
    <w:rsid w:val="002E0D4D"/>
    <w:rsid w:val="002E133E"/>
    <w:rsid w:val="002E182E"/>
    <w:rsid w:val="002E22CA"/>
    <w:rsid w:val="002E7A3B"/>
    <w:rsid w:val="002F17A5"/>
    <w:rsid w:val="002F2625"/>
    <w:rsid w:val="002F55D7"/>
    <w:rsid w:val="00301472"/>
    <w:rsid w:val="00302492"/>
    <w:rsid w:val="00302647"/>
    <w:rsid w:val="0030289F"/>
    <w:rsid w:val="00303647"/>
    <w:rsid w:val="003100DC"/>
    <w:rsid w:val="003124B9"/>
    <w:rsid w:val="0031302F"/>
    <w:rsid w:val="00323E04"/>
    <w:rsid w:val="00325124"/>
    <w:rsid w:val="0032545A"/>
    <w:rsid w:val="00325CBC"/>
    <w:rsid w:val="003266EB"/>
    <w:rsid w:val="0033425B"/>
    <w:rsid w:val="00334588"/>
    <w:rsid w:val="003347AE"/>
    <w:rsid w:val="00336FB4"/>
    <w:rsid w:val="003411A7"/>
    <w:rsid w:val="00344070"/>
    <w:rsid w:val="0034489F"/>
    <w:rsid w:val="00347CB7"/>
    <w:rsid w:val="00347F46"/>
    <w:rsid w:val="00352250"/>
    <w:rsid w:val="00354241"/>
    <w:rsid w:val="00354EB1"/>
    <w:rsid w:val="00354EB9"/>
    <w:rsid w:val="003616A4"/>
    <w:rsid w:val="00361990"/>
    <w:rsid w:val="00363627"/>
    <w:rsid w:val="0036561D"/>
    <w:rsid w:val="0036678C"/>
    <w:rsid w:val="00371768"/>
    <w:rsid w:val="00374C0F"/>
    <w:rsid w:val="003773A5"/>
    <w:rsid w:val="0038488F"/>
    <w:rsid w:val="00384BF6"/>
    <w:rsid w:val="00393379"/>
    <w:rsid w:val="003936B4"/>
    <w:rsid w:val="00393A70"/>
    <w:rsid w:val="0039759B"/>
    <w:rsid w:val="003A4950"/>
    <w:rsid w:val="003A4C5D"/>
    <w:rsid w:val="003B1754"/>
    <w:rsid w:val="003B566F"/>
    <w:rsid w:val="003C638E"/>
    <w:rsid w:val="003C721B"/>
    <w:rsid w:val="003C7593"/>
    <w:rsid w:val="003D23DA"/>
    <w:rsid w:val="003D44F5"/>
    <w:rsid w:val="003D5BE5"/>
    <w:rsid w:val="003D6031"/>
    <w:rsid w:val="003D6869"/>
    <w:rsid w:val="003D6F3F"/>
    <w:rsid w:val="003D74DE"/>
    <w:rsid w:val="003E1847"/>
    <w:rsid w:val="003E39F6"/>
    <w:rsid w:val="003E55EA"/>
    <w:rsid w:val="003E5C1C"/>
    <w:rsid w:val="003E6B64"/>
    <w:rsid w:val="003E713D"/>
    <w:rsid w:val="003E7D16"/>
    <w:rsid w:val="003F039D"/>
    <w:rsid w:val="003F3B3E"/>
    <w:rsid w:val="003F3E81"/>
    <w:rsid w:val="00400C50"/>
    <w:rsid w:val="00401B1A"/>
    <w:rsid w:val="0040499B"/>
    <w:rsid w:val="0040679F"/>
    <w:rsid w:val="00414F16"/>
    <w:rsid w:val="00417905"/>
    <w:rsid w:val="0042149F"/>
    <w:rsid w:val="00421D2B"/>
    <w:rsid w:val="0042280B"/>
    <w:rsid w:val="0042439E"/>
    <w:rsid w:val="00426364"/>
    <w:rsid w:val="00427889"/>
    <w:rsid w:val="004279E0"/>
    <w:rsid w:val="00430FF6"/>
    <w:rsid w:val="0043352B"/>
    <w:rsid w:val="004340DC"/>
    <w:rsid w:val="00440A1E"/>
    <w:rsid w:val="004415CB"/>
    <w:rsid w:val="004445BF"/>
    <w:rsid w:val="0044467E"/>
    <w:rsid w:val="004473F9"/>
    <w:rsid w:val="00450192"/>
    <w:rsid w:val="00450E25"/>
    <w:rsid w:val="00452C8F"/>
    <w:rsid w:val="00453206"/>
    <w:rsid w:val="00457A5C"/>
    <w:rsid w:val="00457A7F"/>
    <w:rsid w:val="00460AD8"/>
    <w:rsid w:val="0046321C"/>
    <w:rsid w:val="00465534"/>
    <w:rsid w:val="00466378"/>
    <w:rsid w:val="004702EA"/>
    <w:rsid w:val="00471290"/>
    <w:rsid w:val="00474C69"/>
    <w:rsid w:val="00481066"/>
    <w:rsid w:val="004829BF"/>
    <w:rsid w:val="00483590"/>
    <w:rsid w:val="00483DCE"/>
    <w:rsid w:val="00484828"/>
    <w:rsid w:val="00484E79"/>
    <w:rsid w:val="004858EC"/>
    <w:rsid w:val="00486A32"/>
    <w:rsid w:val="00491B30"/>
    <w:rsid w:val="00491EAF"/>
    <w:rsid w:val="00492A02"/>
    <w:rsid w:val="004945FC"/>
    <w:rsid w:val="00494BC3"/>
    <w:rsid w:val="00495D68"/>
    <w:rsid w:val="00497A23"/>
    <w:rsid w:val="004A13D0"/>
    <w:rsid w:val="004A50FF"/>
    <w:rsid w:val="004B2F2C"/>
    <w:rsid w:val="004B37AB"/>
    <w:rsid w:val="004B4303"/>
    <w:rsid w:val="004B4AB6"/>
    <w:rsid w:val="004B4E37"/>
    <w:rsid w:val="004B5E32"/>
    <w:rsid w:val="004B60C0"/>
    <w:rsid w:val="004B6C97"/>
    <w:rsid w:val="004B718E"/>
    <w:rsid w:val="004B767F"/>
    <w:rsid w:val="004C0A14"/>
    <w:rsid w:val="004C2583"/>
    <w:rsid w:val="004C397F"/>
    <w:rsid w:val="004C490F"/>
    <w:rsid w:val="004C52A3"/>
    <w:rsid w:val="004C54FB"/>
    <w:rsid w:val="004C5D7B"/>
    <w:rsid w:val="004C5F22"/>
    <w:rsid w:val="004D4582"/>
    <w:rsid w:val="004E087C"/>
    <w:rsid w:val="004E096B"/>
    <w:rsid w:val="004E2119"/>
    <w:rsid w:val="004E611B"/>
    <w:rsid w:val="004F1A87"/>
    <w:rsid w:val="004F2DB4"/>
    <w:rsid w:val="004F55B9"/>
    <w:rsid w:val="004F6084"/>
    <w:rsid w:val="004F6EBC"/>
    <w:rsid w:val="00500A06"/>
    <w:rsid w:val="00501EAE"/>
    <w:rsid w:val="00502F4B"/>
    <w:rsid w:val="005033F8"/>
    <w:rsid w:val="00507720"/>
    <w:rsid w:val="00510298"/>
    <w:rsid w:val="0051069E"/>
    <w:rsid w:val="00511943"/>
    <w:rsid w:val="00516628"/>
    <w:rsid w:val="005167B0"/>
    <w:rsid w:val="00517D51"/>
    <w:rsid w:val="00517E23"/>
    <w:rsid w:val="00520DFD"/>
    <w:rsid w:val="00521B7B"/>
    <w:rsid w:val="005248D4"/>
    <w:rsid w:val="00525381"/>
    <w:rsid w:val="0052548C"/>
    <w:rsid w:val="00525709"/>
    <w:rsid w:val="00526316"/>
    <w:rsid w:val="00531ED6"/>
    <w:rsid w:val="005322AB"/>
    <w:rsid w:val="00533ACB"/>
    <w:rsid w:val="00534305"/>
    <w:rsid w:val="005360D0"/>
    <w:rsid w:val="005369F5"/>
    <w:rsid w:val="00541FC1"/>
    <w:rsid w:val="00542DF8"/>
    <w:rsid w:val="0054552C"/>
    <w:rsid w:val="00551374"/>
    <w:rsid w:val="00552087"/>
    <w:rsid w:val="0055336A"/>
    <w:rsid w:val="00556ABE"/>
    <w:rsid w:val="005601F7"/>
    <w:rsid w:val="005602DF"/>
    <w:rsid w:val="00561B1B"/>
    <w:rsid w:val="00564626"/>
    <w:rsid w:val="00570BD0"/>
    <w:rsid w:val="00571087"/>
    <w:rsid w:val="00572D9D"/>
    <w:rsid w:val="00573057"/>
    <w:rsid w:val="0057611E"/>
    <w:rsid w:val="00585113"/>
    <w:rsid w:val="0058662F"/>
    <w:rsid w:val="00586B1C"/>
    <w:rsid w:val="00587DC3"/>
    <w:rsid w:val="00590509"/>
    <w:rsid w:val="00593B65"/>
    <w:rsid w:val="0059422F"/>
    <w:rsid w:val="005942F4"/>
    <w:rsid w:val="00595969"/>
    <w:rsid w:val="005A054F"/>
    <w:rsid w:val="005A31D3"/>
    <w:rsid w:val="005A39F4"/>
    <w:rsid w:val="005A3C6C"/>
    <w:rsid w:val="005A5019"/>
    <w:rsid w:val="005B0ED0"/>
    <w:rsid w:val="005B15DF"/>
    <w:rsid w:val="005B319C"/>
    <w:rsid w:val="005B36B1"/>
    <w:rsid w:val="005B4797"/>
    <w:rsid w:val="005B7287"/>
    <w:rsid w:val="005C16E2"/>
    <w:rsid w:val="005C1986"/>
    <w:rsid w:val="005C1BA8"/>
    <w:rsid w:val="005C1EF6"/>
    <w:rsid w:val="005C28F2"/>
    <w:rsid w:val="005C350D"/>
    <w:rsid w:val="005C519C"/>
    <w:rsid w:val="005C638B"/>
    <w:rsid w:val="005D00B1"/>
    <w:rsid w:val="005D332E"/>
    <w:rsid w:val="005D497D"/>
    <w:rsid w:val="005D5883"/>
    <w:rsid w:val="005E2850"/>
    <w:rsid w:val="005E5329"/>
    <w:rsid w:val="005F1659"/>
    <w:rsid w:val="005F1AF4"/>
    <w:rsid w:val="005F2C20"/>
    <w:rsid w:val="005F7F8C"/>
    <w:rsid w:val="0060164C"/>
    <w:rsid w:val="00601CE6"/>
    <w:rsid w:val="00606D59"/>
    <w:rsid w:val="00613A7D"/>
    <w:rsid w:val="00613C27"/>
    <w:rsid w:val="00614CFF"/>
    <w:rsid w:val="0061535F"/>
    <w:rsid w:val="00616C37"/>
    <w:rsid w:val="0062015D"/>
    <w:rsid w:val="0062595F"/>
    <w:rsid w:val="00627A88"/>
    <w:rsid w:val="00630AEF"/>
    <w:rsid w:val="006310EB"/>
    <w:rsid w:val="00631BDE"/>
    <w:rsid w:val="006354C6"/>
    <w:rsid w:val="006428B4"/>
    <w:rsid w:val="00647007"/>
    <w:rsid w:val="00647A4E"/>
    <w:rsid w:val="006516D6"/>
    <w:rsid w:val="00653638"/>
    <w:rsid w:val="0066077B"/>
    <w:rsid w:val="00661C97"/>
    <w:rsid w:val="0066474A"/>
    <w:rsid w:val="00664ECC"/>
    <w:rsid w:val="00665F22"/>
    <w:rsid w:val="0066780F"/>
    <w:rsid w:val="00667EAA"/>
    <w:rsid w:val="006739C8"/>
    <w:rsid w:val="006762FD"/>
    <w:rsid w:val="00677179"/>
    <w:rsid w:val="006778E5"/>
    <w:rsid w:val="00677EB0"/>
    <w:rsid w:val="00681500"/>
    <w:rsid w:val="00685230"/>
    <w:rsid w:val="00685AB9"/>
    <w:rsid w:val="00686768"/>
    <w:rsid w:val="00692397"/>
    <w:rsid w:val="00692BDA"/>
    <w:rsid w:val="00692E15"/>
    <w:rsid w:val="00693295"/>
    <w:rsid w:val="00693341"/>
    <w:rsid w:val="00693781"/>
    <w:rsid w:val="00693D10"/>
    <w:rsid w:val="006A0326"/>
    <w:rsid w:val="006A1F1D"/>
    <w:rsid w:val="006A2A24"/>
    <w:rsid w:val="006A75E0"/>
    <w:rsid w:val="006B271F"/>
    <w:rsid w:val="006B5DDA"/>
    <w:rsid w:val="006B7DEA"/>
    <w:rsid w:val="006C2938"/>
    <w:rsid w:val="006C2ADF"/>
    <w:rsid w:val="006C38F4"/>
    <w:rsid w:val="006C4392"/>
    <w:rsid w:val="006C4C7A"/>
    <w:rsid w:val="006D0180"/>
    <w:rsid w:val="006D03C5"/>
    <w:rsid w:val="006D439E"/>
    <w:rsid w:val="006D4679"/>
    <w:rsid w:val="006D47A7"/>
    <w:rsid w:val="006D4927"/>
    <w:rsid w:val="006D4CB3"/>
    <w:rsid w:val="006D7625"/>
    <w:rsid w:val="006E10F6"/>
    <w:rsid w:val="006E1820"/>
    <w:rsid w:val="006E2D37"/>
    <w:rsid w:val="006E46B8"/>
    <w:rsid w:val="006F2156"/>
    <w:rsid w:val="006F2A96"/>
    <w:rsid w:val="006F38DF"/>
    <w:rsid w:val="006F5E18"/>
    <w:rsid w:val="006F678F"/>
    <w:rsid w:val="007013C1"/>
    <w:rsid w:val="00704C0C"/>
    <w:rsid w:val="00704C75"/>
    <w:rsid w:val="00704C8A"/>
    <w:rsid w:val="0070612D"/>
    <w:rsid w:val="0070772B"/>
    <w:rsid w:val="007102A7"/>
    <w:rsid w:val="00711710"/>
    <w:rsid w:val="007120FD"/>
    <w:rsid w:val="00713C0B"/>
    <w:rsid w:val="00716605"/>
    <w:rsid w:val="0072126B"/>
    <w:rsid w:val="00722250"/>
    <w:rsid w:val="00722967"/>
    <w:rsid w:val="00723A8A"/>
    <w:rsid w:val="00723E89"/>
    <w:rsid w:val="007253A3"/>
    <w:rsid w:val="00725669"/>
    <w:rsid w:val="00727614"/>
    <w:rsid w:val="00727C66"/>
    <w:rsid w:val="00727C94"/>
    <w:rsid w:val="007303DF"/>
    <w:rsid w:val="00730D08"/>
    <w:rsid w:val="00731CAC"/>
    <w:rsid w:val="00731EF2"/>
    <w:rsid w:val="007324EA"/>
    <w:rsid w:val="0073390A"/>
    <w:rsid w:val="007342B5"/>
    <w:rsid w:val="00734C00"/>
    <w:rsid w:val="00736607"/>
    <w:rsid w:val="00741DFC"/>
    <w:rsid w:val="00742E17"/>
    <w:rsid w:val="007468E1"/>
    <w:rsid w:val="00747CDE"/>
    <w:rsid w:val="00751766"/>
    <w:rsid w:val="00756CAD"/>
    <w:rsid w:val="00756DE9"/>
    <w:rsid w:val="0075768D"/>
    <w:rsid w:val="007627DC"/>
    <w:rsid w:val="00762920"/>
    <w:rsid w:val="0076371C"/>
    <w:rsid w:val="00764128"/>
    <w:rsid w:val="00764F0F"/>
    <w:rsid w:val="00765D77"/>
    <w:rsid w:val="00766152"/>
    <w:rsid w:val="00767022"/>
    <w:rsid w:val="00771C35"/>
    <w:rsid w:val="00773E35"/>
    <w:rsid w:val="007754D2"/>
    <w:rsid w:val="00776318"/>
    <w:rsid w:val="00777A3A"/>
    <w:rsid w:val="00782F33"/>
    <w:rsid w:val="007835EB"/>
    <w:rsid w:val="0078476A"/>
    <w:rsid w:val="00785893"/>
    <w:rsid w:val="00787808"/>
    <w:rsid w:val="00790A3C"/>
    <w:rsid w:val="007A05C5"/>
    <w:rsid w:val="007A364A"/>
    <w:rsid w:val="007A7A84"/>
    <w:rsid w:val="007A7D3E"/>
    <w:rsid w:val="007B4155"/>
    <w:rsid w:val="007B5E03"/>
    <w:rsid w:val="007C1876"/>
    <w:rsid w:val="007C22C9"/>
    <w:rsid w:val="007C410F"/>
    <w:rsid w:val="007C4DA6"/>
    <w:rsid w:val="007C4EBB"/>
    <w:rsid w:val="007C6B90"/>
    <w:rsid w:val="007C7378"/>
    <w:rsid w:val="007C7DE5"/>
    <w:rsid w:val="007D1CF9"/>
    <w:rsid w:val="007D1E2C"/>
    <w:rsid w:val="007D1E76"/>
    <w:rsid w:val="007D2508"/>
    <w:rsid w:val="007D300E"/>
    <w:rsid w:val="007D341B"/>
    <w:rsid w:val="007D472E"/>
    <w:rsid w:val="007D6441"/>
    <w:rsid w:val="007D6AF2"/>
    <w:rsid w:val="007D7CE9"/>
    <w:rsid w:val="007D7E91"/>
    <w:rsid w:val="007E034B"/>
    <w:rsid w:val="007E0D0F"/>
    <w:rsid w:val="007E309B"/>
    <w:rsid w:val="007E3592"/>
    <w:rsid w:val="007F0C55"/>
    <w:rsid w:val="007F1483"/>
    <w:rsid w:val="007F2868"/>
    <w:rsid w:val="007F2FF3"/>
    <w:rsid w:val="007F5544"/>
    <w:rsid w:val="00803ACB"/>
    <w:rsid w:val="00810F0B"/>
    <w:rsid w:val="00811231"/>
    <w:rsid w:val="00813779"/>
    <w:rsid w:val="00813AF7"/>
    <w:rsid w:val="008164BF"/>
    <w:rsid w:val="00817406"/>
    <w:rsid w:val="008218F9"/>
    <w:rsid w:val="00821A4F"/>
    <w:rsid w:val="00821CE9"/>
    <w:rsid w:val="00821F98"/>
    <w:rsid w:val="008228C5"/>
    <w:rsid w:val="008244EE"/>
    <w:rsid w:val="008256D3"/>
    <w:rsid w:val="00827359"/>
    <w:rsid w:val="00827A1C"/>
    <w:rsid w:val="00830793"/>
    <w:rsid w:val="0084009B"/>
    <w:rsid w:val="008410E6"/>
    <w:rsid w:val="008415AB"/>
    <w:rsid w:val="00845A6C"/>
    <w:rsid w:val="00846ACF"/>
    <w:rsid w:val="00854398"/>
    <w:rsid w:val="008544CA"/>
    <w:rsid w:val="0085467A"/>
    <w:rsid w:val="00855274"/>
    <w:rsid w:val="00857A0E"/>
    <w:rsid w:val="00857D0E"/>
    <w:rsid w:val="00863B86"/>
    <w:rsid w:val="00867A56"/>
    <w:rsid w:val="00867F6D"/>
    <w:rsid w:val="008774A7"/>
    <w:rsid w:val="008800E3"/>
    <w:rsid w:val="00880E50"/>
    <w:rsid w:val="0088783C"/>
    <w:rsid w:val="0089095F"/>
    <w:rsid w:val="0089165E"/>
    <w:rsid w:val="008917C2"/>
    <w:rsid w:val="008A082F"/>
    <w:rsid w:val="008A13C2"/>
    <w:rsid w:val="008A2630"/>
    <w:rsid w:val="008A38BF"/>
    <w:rsid w:val="008A4AC3"/>
    <w:rsid w:val="008A5E77"/>
    <w:rsid w:val="008B0726"/>
    <w:rsid w:val="008B0A45"/>
    <w:rsid w:val="008B20AE"/>
    <w:rsid w:val="008B23DC"/>
    <w:rsid w:val="008B34CD"/>
    <w:rsid w:val="008B5D85"/>
    <w:rsid w:val="008B6BC1"/>
    <w:rsid w:val="008C4883"/>
    <w:rsid w:val="008D0463"/>
    <w:rsid w:val="008D3619"/>
    <w:rsid w:val="008D374B"/>
    <w:rsid w:val="008D7F87"/>
    <w:rsid w:val="008E2BE3"/>
    <w:rsid w:val="008E4474"/>
    <w:rsid w:val="008E5849"/>
    <w:rsid w:val="008E5C14"/>
    <w:rsid w:val="008E670F"/>
    <w:rsid w:val="008E6F19"/>
    <w:rsid w:val="008F0F97"/>
    <w:rsid w:val="008F2B8A"/>
    <w:rsid w:val="008F2B9F"/>
    <w:rsid w:val="008F2BF1"/>
    <w:rsid w:val="008F3735"/>
    <w:rsid w:val="008F70ED"/>
    <w:rsid w:val="0090174C"/>
    <w:rsid w:val="00901DA7"/>
    <w:rsid w:val="009065F4"/>
    <w:rsid w:val="00912C87"/>
    <w:rsid w:val="009146FD"/>
    <w:rsid w:val="00914B46"/>
    <w:rsid w:val="00915F30"/>
    <w:rsid w:val="00921CD9"/>
    <w:rsid w:val="009239F8"/>
    <w:rsid w:val="0092569E"/>
    <w:rsid w:val="00925839"/>
    <w:rsid w:val="00925B6A"/>
    <w:rsid w:val="00927A2A"/>
    <w:rsid w:val="00927ACA"/>
    <w:rsid w:val="00927F11"/>
    <w:rsid w:val="009306CF"/>
    <w:rsid w:val="00931AD4"/>
    <w:rsid w:val="00932DAC"/>
    <w:rsid w:val="009406F2"/>
    <w:rsid w:val="00940CE8"/>
    <w:rsid w:val="009421B6"/>
    <w:rsid w:val="009515AD"/>
    <w:rsid w:val="00953DE4"/>
    <w:rsid w:val="009579CC"/>
    <w:rsid w:val="00961E98"/>
    <w:rsid w:val="0096352D"/>
    <w:rsid w:val="00965487"/>
    <w:rsid w:val="00966BB4"/>
    <w:rsid w:val="00966CF6"/>
    <w:rsid w:val="00966D24"/>
    <w:rsid w:val="00970A02"/>
    <w:rsid w:val="00971ED0"/>
    <w:rsid w:val="00972DEC"/>
    <w:rsid w:val="0097387D"/>
    <w:rsid w:val="00973A19"/>
    <w:rsid w:val="0097533C"/>
    <w:rsid w:val="00975513"/>
    <w:rsid w:val="009769AE"/>
    <w:rsid w:val="00982805"/>
    <w:rsid w:val="00984B4F"/>
    <w:rsid w:val="00985211"/>
    <w:rsid w:val="009935AC"/>
    <w:rsid w:val="0099441D"/>
    <w:rsid w:val="00994AE2"/>
    <w:rsid w:val="00994FC7"/>
    <w:rsid w:val="00995C43"/>
    <w:rsid w:val="00995D5F"/>
    <w:rsid w:val="009967B3"/>
    <w:rsid w:val="009A068E"/>
    <w:rsid w:val="009A3AC0"/>
    <w:rsid w:val="009B0227"/>
    <w:rsid w:val="009B1AEF"/>
    <w:rsid w:val="009B3EE3"/>
    <w:rsid w:val="009B7486"/>
    <w:rsid w:val="009C04E9"/>
    <w:rsid w:val="009C5028"/>
    <w:rsid w:val="009C5943"/>
    <w:rsid w:val="009C64BE"/>
    <w:rsid w:val="009C7154"/>
    <w:rsid w:val="009C7995"/>
    <w:rsid w:val="009C7E98"/>
    <w:rsid w:val="009D35DF"/>
    <w:rsid w:val="009D5F83"/>
    <w:rsid w:val="009E0D3C"/>
    <w:rsid w:val="009E0DE8"/>
    <w:rsid w:val="009E103C"/>
    <w:rsid w:val="009E428B"/>
    <w:rsid w:val="009F0D88"/>
    <w:rsid w:val="009F0DF3"/>
    <w:rsid w:val="009F2517"/>
    <w:rsid w:val="009F3980"/>
    <w:rsid w:val="009F42FD"/>
    <w:rsid w:val="00A03AE4"/>
    <w:rsid w:val="00A04A8D"/>
    <w:rsid w:val="00A06D63"/>
    <w:rsid w:val="00A12CD2"/>
    <w:rsid w:val="00A13639"/>
    <w:rsid w:val="00A1437D"/>
    <w:rsid w:val="00A14425"/>
    <w:rsid w:val="00A1449D"/>
    <w:rsid w:val="00A21469"/>
    <w:rsid w:val="00A227F5"/>
    <w:rsid w:val="00A231CD"/>
    <w:rsid w:val="00A233A6"/>
    <w:rsid w:val="00A31267"/>
    <w:rsid w:val="00A31378"/>
    <w:rsid w:val="00A34153"/>
    <w:rsid w:val="00A37656"/>
    <w:rsid w:val="00A379CC"/>
    <w:rsid w:val="00A410EB"/>
    <w:rsid w:val="00A43BA8"/>
    <w:rsid w:val="00A458DC"/>
    <w:rsid w:val="00A45ECC"/>
    <w:rsid w:val="00A50C73"/>
    <w:rsid w:val="00A514F8"/>
    <w:rsid w:val="00A52B8C"/>
    <w:rsid w:val="00A57DBA"/>
    <w:rsid w:val="00A60971"/>
    <w:rsid w:val="00A63A1F"/>
    <w:rsid w:val="00A6513A"/>
    <w:rsid w:val="00A6653F"/>
    <w:rsid w:val="00A742CB"/>
    <w:rsid w:val="00A75180"/>
    <w:rsid w:val="00A75855"/>
    <w:rsid w:val="00A7596F"/>
    <w:rsid w:val="00A7736F"/>
    <w:rsid w:val="00A773B4"/>
    <w:rsid w:val="00A804F9"/>
    <w:rsid w:val="00A82481"/>
    <w:rsid w:val="00A8673B"/>
    <w:rsid w:val="00A87886"/>
    <w:rsid w:val="00A95AB0"/>
    <w:rsid w:val="00A9658D"/>
    <w:rsid w:val="00A9713E"/>
    <w:rsid w:val="00A979D7"/>
    <w:rsid w:val="00AA0607"/>
    <w:rsid w:val="00AA0B02"/>
    <w:rsid w:val="00AA3CB5"/>
    <w:rsid w:val="00AA41B8"/>
    <w:rsid w:val="00AA4CCA"/>
    <w:rsid w:val="00AA4FB1"/>
    <w:rsid w:val="00AA7972"/>
    <w:rsid w:val="00AB008E"/>
    <w:rsid w:val="00AB1684"/>
    <w:rsid w:val="00AB412B"/>
    <w:rsid w:val="00AB4B45"/>
    <w:rsid w:val="00AB57F5"/>
    <w:rsid w:val="00AB66E0"/>
    <w:rsid w:val="00AB71D7"/>
    <w:rsid w:val="00AB7893"/>
    <w:rsid w:val="00AC16CE"/>
    <w:rsid w:val="00AC257D"/>
    <w:rsid w:val="00AC3351"/>
    <w:rsid w:val="00AC4FD9"/>
    <w:rsid w:val="00AC5A3F"/>
    <w:rsid w:val="00AC5CC9"/>
    <w:rsid w:val="00AC6FE8"/>
    <w:rsid w:val="00AC798D"/>
    <w:rsid w:val="00AC7FD5"/>
    <w:rsid w:val="00AD0DAD"/>
    <w:rsid w:val="00AD0FA0"/>
    <w:rsid w:val="00AD39C9"/>
    <w:rsid w:val="00AD4020"/>
    <w:rsid w:val="00AE0E57"/>
    <w:rsid w:val="00AE11A5"/>
    <w:rsid w:val="00AE122D"/>
    <w:rsid w:val="00AE332E"/>
    <w:rsid w:val="00AE46F3"/>
    <w:rsid w:val="00AE49AB"/>
    <w:rsid w:val="00AE4A5E"/>
    <w:rsid w:val="00AE5176"/>
    <w:rsid w:val="00AF1EA4"/>
    <w:rsid w:val="00AF41E2"/>
    <w:rsid w:val="00AF4D3B"/>
    <w:rsid w:val="00AF6A4C"/>
    <w:rsid w:val="00AF77F7"/>
    <w:rsid w:val="00B02B53"/>
    <w:rsid w:val="00B03B0F"/>
    <w:rsid w:val="00B05ED9"/>
    <w:rsid w:val="00B06A6D"/>
    <w:rsid w:val="00B11722"/>
    <w:rsid w:val="00B131B6"/>
    <w:rsid w:val="00B14E81"/>
    <w:rsid w:val="00B15B15"/>
    <w:rsid w:val="00B17813"/>
    <w:rsid w:val="00B20CCD"/>
    <w:rsid w:val="00B20E5D"/>
    <w:rsid w:val="00B21735"/>
    <w:rsid w:val="00B21D7B"/>
    <w:rsid w:val="00B22587"/>
    <w:rsid w:val="00B232CC"/>
    <w:rsid w:val="00B2352D"/>
    <w:rsid w:val="00B24272"/>
    <w:rsid w:val="00B244F6"/>
    <w:rsid w:val="00B248AF"/>
    <w:rsid w:val="00B30683"/>
    <w:rsid w:val="00B35D18"/>
    <w:rsid w:val="00B36FA5"/>
    <w:rsid w:val="00B37251"/>
    <w:rsid w:val="00B400EE"/>
    <w:rsid w:val="00B409AD"/>
    <w:rsid w:val="00B40E8E"/>
    <w:rsid w:val="00B416EF"/>
    <w:rsid w:val="00B41E21"/>
    <w:rsid w:val="00B43B17"/>
    <w:rsid w:val="00B44835"/>
    <w:rsid w:val="00B45AFD"/>
    <w:rsid w:val="00B50216"/>
    <w:rsid w:val="00B5033B"/>
    <w:rsid w:val="00B5035F"/>
    <w:rsid w:val="00B51DE9"/>
    <w:rsid w:val="00B52DCB"/>
    <w:rsid w:val="00B55367"/>
    <w:rsid w:val="00B5790F"/>
    <w:rsid w:val="00B60ACD"/>
    <w:rsid w:val="00B61ECF"/>
    <w:rsid w:val="00B64663"/>
    <w:rsid w:val="00B67263"/>
    <w:rsid w:val="00B70A87"/>
    <w:rsid w:val="00B70B4A"/>
    <w:rsid w:val="00B73762"/>
    <w:rsid w:val="00B74B3A"/>
    <w:rsid w:val="00B74FCA"/>
    <w:rsid w:val="00B805B8"/>
    <w:rsid w:val="00B84C5F"/>
    <w:rsid w:val="00B855F7"/>
    <w:rsid w:val="00B9166D"/>
    <w:rsid w:val="00B91C8C"/>
    <w:rsid w:val="00B9257C"/>
    <w:rsid w:val="00B93414"/>
    <w:rsid w:val="00B959B0"/>
    <w:rsid w:val="00B97554"/>
    <w:rsid w:val="00BA1515"/>
    <w:rsid w:val="00BA37C9"/>
    <w:rsid w:val="00BA5BDD"/>
    <w:rsid w:val="00BA6D2B"/>
    <w:rsid w:val="00BA7753"/>
    <w:rsid w:val="00BA7E08"/>
    <w:rsid w:val="00BB1DC5"/>
    <w:rsid w:val="00BB2011"/>
    <w:rsid w:val="00BB2719"/>
    <w:rsid w:val="00BB2826"/>
    <w:rsid w:val="00BB33F0"/>
    <w:rsid w:val="00BB388C"/>
    <w:rsid w:val="00BB48A9"/>
    <w:rsid w:val="00BB532F"/>
    <w:rsid w:val="00BC3A81"/>
    <w:rsid w:val="00BC3D5F"/>
    <w:rsid w:val="00BC47B7"/>
    <w:rsid w:val="00BC76C3"/>
    <w:rsid w:val="00BD49F9"/>
    <w:rsid w:val="00BD5623"/>
    <w:rsid w:val="00BD6498"/>
    <w:rsid w:val="00BD7678"/>
    <w:rsid w:val="00BD7698"/>
    <w:rsid w:val="00BD7779"/>
    <w:rsid w:val="00BE1AB5"/>
    <w:rsid w:val="00BE1E6E"/>
    <w:rsid w:val="00BE2D39"/>
    <w:rsid w:val="00BE3153"/>
    <w:rsid w:val="00BE789C"/>
    <w:rsid w:val="00BF07BB"/>
    <w:rsid w:val="00BF1E28"/>
    <w:rsid w:val="00BF21D6"/>
    <w:rsid w:val="00BF22F3"/>
    <w:rsid w:val="00BF2D51"/>
    <w:rsid w:val="00BF44B2"/>
    <w:rsid w:val="00BF6DD6"/>
    <w:rsid w:val="00C04752"/>
    <w:rsid w:val="00C06B30"/>
    <w:rsid w:val="00C147BD"/>
    <w:rsid w:val="00C17CB2"/>
    <w:rsid w:val="00C20C6B"/>
    <w:rsid w:val="00C21739"/>
    <w:rsid w:val="00C24854"/>
    <w:rsid w:val="00C24DA5"/>
    <w:rsid w:val="00C2563E"/>
    <w:rsid w:val="00C25E92"/>
    <w:rsid w:val="00C27276"/>
    <w:rsid w:val="00C30A1E"/>
    <w:rsid w:val="00C30DA6"/>
    <w:rsid w:val="00C3135C"/>
    <w:rsid w:val="00C32929"/>
    <w:rsid w:val="00C343C9"/>
    <w:rsid w:val="00C37D4A"/>
    <w:rsid w:val="00C435C7"/>
    <w:rsid w:val="00C476F3"/>
    <w:rsid w:val="00C47C0B"/>
    <w:rsid w:val="00C52AC8"/>
    <w:rsid w:val="00C537CA"/>
    <w:rsid w:val="00C53D57"/>
    <w:rsid w:val="00C577B0"/>
    <w:rsid w:val="00C60407"/>
    <w:rsid w:val="00C628F2"/>
    <w:rsid w:val="00C62955"/>
    <w:rsid w:val="00C65513"/>
    <w:rsid w:val="00C71876"/>
    <w:rsid w:val="00C74CB1"/>
    <w:rsid w:val="00C75A43"/>
    <w:rsid w:val="00C75F93"/>
    <w:rsid w:val="00C76442"/>
    <w:rsid w:val="00C7793A"/>
    <w:rsid w:val="00C77C24"/>
    <w:rsid w:val="00C82365"/>
    <w:rsid w:val="00C8406A"/>
    <w:rsid w:val="00C90B6F"/>
    <w:rsid w:val="00C90D4D"/>
    <w:rsid w:val="00C92A25"/>
    <w:rsid w:val="00CA1A0E"/>
    <w:rsid w:val="00CB2E06"/>
    <w:rsid w:val="00CB2F6C"/>
    <w:rsid w:val="00CB3217"/>
    <w:rsid w:val="00CB445E"/>
    <w:rsid w:val="00CB5023"/>
    <w:rsid w:val="00CB5196"/>
    <w:rsid w:val="00CB7CB2"/>
    <w:rsid w:val="00CC1CCE"/>
    <w:rsid w:val="00CC5A30"/>
    <w:rsid w:val="00CC65C7"/>
    <w:rsid w:val="00CD2558"/>
    <w:rsid w:val="00CD2DC9"/>
    <w:rsid w:val="00CD6DB8"/>
    <w:rsid w:val="00CD78C8"/>
    <w:rsid w:val="00CE3ABB"/>
    <w:rsid w:val="00CE3BBF"/>
    <w:rsid w:val="00CE79AC"/>
    <w:rsid w:val="00CF0DD1"/>
    <w:rsid w:val="00CF5834"/>
    <w:rsid w:val="00CF5A1A"/>
    <w:rsid w:val="00D00744"/>
    <w:rsid w:val="00D01955"/>
    <w:rsid w:val="00D053F2"/>
    <w:rsid w:val="00D07594"/>
    <w:rsid w:val="00D07AF0"/>
    <w:rsid w:val="00D07D5B"/>
    <w:rsid w:val="00D101A5"/>
    <w:rsid w:val="00D11304"/>
    <w:rsid w:val="00D124D7"/>
    <w:rsid w:val="00D127F2"/>
    <w:rsid w:val="00D157A4"/>
    <w:rsid w:val="00D15EAA"/>
    <w:rsid w:val="00D165CB"/>
    <w:rsid w:val="00D2175E"/>
    <w:rsid w:val="00D218BA"/>
    <w:rsid w:val="00D219A0"/>
    <w:rsid w:val="00D233BE"/>
    <w:rsid w:val="00D24779"/>
    <w:rsid w:val="00D26C2E"/>
    <w:rsid w:val="00D26FB5"/>
    <w:rsid w:val="00D271A9"/>
    <w:rsid w:val="00D2768D"/>
    <w:rsid w:val="00D27C38"/>
    <w:rsid w:val="00D30E6A"/>
    <w:rsid w:val="00D3523B"/>
    <w:rsid w:val="00D40703"/>
    <w:rsid w:val="00D40960"/>
    <w:rsid w:val="00D42677"/>
    <w:rsid w:val="00D44918"/>
    <w:rsid w:val="00D51285"/>
    <w:rsid w:val="00D5222C"/>
    <w:rsid w:val="00D53440"/>
    <w:rsid w:val="00D547AF"/>
    <w:rsid w:val="00D55814"/>
    <w:rsid w:val="00D603D9"/>
    <w:rsid w:val="00D63BAD"/>
    <w:rsid w:val="00D63E12"/>
    <w:rsid w:val="00D64E24"/>
    <w:rsid w:val="00D67A12"/>
    <w:rsid w:val="00D71C65"/>
    <w:rsid w:val="00D73D34"/>
    <w:rsid w:val="00D75D7D"/>
    <w:rsid w:val="00D806DF"/>
    <w:rsid w:val="00D81280"/>
    <w:rsid w:val="00D81A2E"/>
    <w:rsid w:val="00D81DE3"/>
    <w:rsid w:val="00D87298"/>
    <w:rsid w:val="00D942E1"/>
    <w:rsid w:val="00D9580E"/>
    <w:rsid w:val="00D96A6D"/>
    <w:rsid w:val="00D96DF9"/>
    <w:rsid w:val="00D975EC"/>
    <w:rsid w:val="00D976CC"/>
    <w:rsid w:val="00DA35CB"/>
    <w:rsid w:val="00DA5A9F"/>
    <w:rsid w:val="00DA61FB"/>
    <w:rsid w:val="00DA6338"/>
    <w:rsid w:val="00DA659F"/>
    <w:rsid w:val="00DB0679"/>
    <w:rsid w:val="00DB1AC4"/>
    <w:rsid w:val="00DB22C9"/>
    <w:rsid w:val="00DB40CF"/>
    <w:rsid w:val="00DB4ADA"/>
    <w:rsid w:val="00DB7406"/>
    <w:rsid w:val="00DC5E9B"/>
    <w:rsid w:val="00DD3025"/>
    <w:rsid w:val="00DD351E"/>
    <w:rsid w:val="00DD6078"/>
    <w:rsid w:val="00DE06A0"/>
    <w:rsid w:val="00DE2A03"/>
    <w:rsid w:val="00DE2D25"/>
    <w:rsid w:val="00DE37EA"/>
    <w:rsid w:val="00DE4253"/>
    <w:rsid w:val="00DE4B43"/>
    <w:rsid w:val="00DF06C5"/>
    <w:rsid w:val="00DF14AF"/>
    <w:rsid w:val="00DF19D2"/>
    <w:rsid w:val="00DF2679"/>
    <w:rsid w:val="00DF64CA"/>
    <w:rsid w:val="00E015AA"/>
    <w:rsid w:val="00E033D6"/>
    <w:rsid w:val="00E04600"/>
    <w:rsid w:val="00E06768"/>
    <w:rsid w:val="00E0683D"/>
    <w:rsid w:val="00E06F78"/>
    <w:rsid w:val="00E07214"/>
    <w:rsid w:val="00E07914"/>
    <w:rsid w:val="00E11C41"/>
    <w:rsid w:val="00E11CD0"/>
    <w:rsid w:val="00E147EA"/>
    <w:rsid w:val="00E15995"/>
    <w:rsid w:val="00E16D91"/>
    <w:rsid w:val="00E17052"/>
    <w:rsid w:val="00E17C0A"/>
    <w:rsid w:val="00E21148"/>
    <w:rsid w:val="00E25BE6"/>
    <w:rsid w:val="00E3085B"/>
    <w:rsid w:val="00E31CF5"/>
    <w:rsid w:val="00E36253"/>
    <w:rsid w:val="00E362A0"/>
    <w:rsid w:val="00E36A41"/>
    <w:rsid w:val="00E37592"/>
    <w:rsid w:val="00E37F93"/>
    <w:rsid w:val="00E4000A"/>
    <w:rsid w:val="00E400DC"/>
    <w:rsid w:val="00E402A7"/>
    <w:rsid w:val="00E451EB"/>
    <w:rsid w:val="00E4552E"/>
    <w:rsid w:val="00E50DC1"/>
    <w:rsid w:val="00E52119"/>
    <w:rsid w:val="00E53D01"/>
    <w:rsid w:val="00E55E55"/>
    <w:rsid w:val="00E57110"/>
    <w:rsid w:val="00E607AD"/>
    <w:rsid w:val="00E615A8"/>
    <w:rsid w:val="00E6781F"/>
    <w:rsid w:val="00E7221D"/>
    <w:rsid w:val="00E77917"/>
    <w:rsid w:val="00E77A86"/>
    <w:rsid w:val="00E85459"/>
    <w:rsid w:val="00E905E0"/>
    <w:rsid w:val="00E9384C"/>
    <w:rsid w:val="00E94662"/>
    <w:rsid w:val="00E9541A"/>
    <w:rsid w:val="00E95977"/>
    <w:rsid w:val="00EA10EE"/>
    <w:rsid w:val="00EA2B08"/>
    <w:rsid w:val="00EA2BB0"/>
    <w:rsid w:val="00EA32A2"/>
    <w:rsid w:val="00EA41AB"/>
    <w:rsid w:val="00EA6F63"/>
    <w:rsid w:val="00EB0BC8"/>
    <w:rsid w:val="00EB0C81"/>
    <w:rsid w:val="00EB2D78"/>
    <w:rsid w:val="00EB2DB9"/>
    <w:rsid w:val="00EB3AB9"/>
    <w:rsid w:val="00EB40D2"/>
    <w:rsid w:val="00EB6532"/>
    <w:rsid w:val="00EC0745"/>
    <w:rsid w:val="00EC0EF1"/>
    <w:rsid w:val="00EC1110"/>
    <w:rsid w:val="00EC4880"/>
    <w:rsid w:val="00EC68B5"/>
    <w:rsid w:val="00EC69B7"/>
    <w:rsid w:val="00EC7D02"/>
    <w:rsid w:val="00ED0EC2"/>
    <w:rsid w:val="00ED2EDA"/>
    <w:rsid w:val="00ED2F99"/>
    <w:rsid w:val="00ED48C8"/>
    <w:rsid w:val="00ED687E"/>
    <w:rsid w:val="00EE05D0"/>
    <w:rsid w:val="00EE29D6"/>
    <w:rsid w:val="00EE3BA1"/>
    <w:rsid w:val="00EE3BBE"/>
    <w:rsid w:val="00EE3DD4"/>
    <w:rsid w:val="00EE4702"/>
    <w:rsid w:val="00EF1604"/>
    <w:rsid w:val="00F000A2"/>
    <w:rsid w:val="00F01A2F"/>
    <w:rsid w:val="00F02F8D"/>
    <w:rsid w:val="00F046E3"/>
    <w:rsid w:val="00F05F28"/>
    <w:rsid w:val="00F07050"/>
    <w:rsid w:val="00F15064"/>
    <w:rsid w:val="00F1579A"/>
    <w:rsid w:val="00F15C34"/>
    <w:rsid w:val="00F1654E"/>
    <w:rsid w:val="00F17C0D"/>
    <w:rsid w:val="00F2125A"/>
    <w:rsid w:val="00F21FED"/>
    <w:rsid w:val="00F250AA"/>
    <w:rsid w:val="00F27083"/>
    <w:rsid w:val="00F27D5D"/>
    <w:rsid w:val="00F302A7"/>
    <w:rsid w:val="00F306BD"/>
    <w:rsid w:val="00F32D47"/>
    <w:rsid w:val="00F34AFF"/>
    <w:rsid w:val="00F353D0"/>
    <w:rsid w:val="00F3591C"/>
    <w:rsid w:val="00F37534"/>
    <w:rsid w:val="00F4215D"/>
    <w:rsid w:val="00F42562"/>
    <w:rsid w:val="00F42B4D"/>
    <w:rsid w:val="00F44229"/>
    <w:rsid w:val="00F45EDB"/>
    <w:rsid w:val="00F5171B"/>
    <w:rsid w:val="00F51816"/>
    <w:rsid w:val="00F536C9"/>
    <w:rsid w:val="00F55C41"/>
    <w:rsid w:val="00F567FD"/>
    <w:rsid w:val="00F56E6C"/>
    <w:rsid w:val="00F60A47"/>
    <w:rsid w:val="00F61493"/>
    <w:rsid w:val="00F61D31"/>
    <w:rsid w:val="00F626E8"/>
    <w:rsid w:val="00F64A21"/>
    <w:rsid w:val="00F65AF3"/>
    <w:rsid w:val="00F65E9E"/>
    <w:rsid w:val="00F65F55"/>
    <w:rsid w:val="00F66349"/>
    <w:rsid w:val="00F7031C"/>
    <w:rsid w:val="00F72BB1"/>
    <w:rsid w:val="00F7749B"/>
    <w:rsid w:val="00F77590"/>
    <w:rsid w:val="00F8191A"/>
    <w:rsid w:val="00F82ABC"/>
    <w:rsid w:val="00F8349C"/>
    <w:rsid w:val="00F83774"/>
    <w:rsid w:val="00F8448D"/>
    <w:rsid w:val="00FA1D01"/>
    <w:rsid w:val="00FA25DC"/>
    <w:rsid w:val="00FA2898"/>
    <w:rsid w:val="00FA4BC3"/>
    <w:rsid w:val="00FA6ACB"/>
    <w:rsid w:val="00FB0242"/>
    <w:rsid w:val="00FB40A3"/>
    <w:rsid w:val="00FB5DFA"/>
    <w:rsid w:val="00FB72FF"/>
    <w:rsid w:val="00FC2602"/>
    <w:rsid w:val="00FC461E"/>
    <w:rsid w:val="00FD1233"/>
    <w:rsid w:val="00FD2D32"/>
    <w:rsid w:val="00FD33AB"/>
    <w:rsid w:val="00FD38E6"/>
    <w:rsid w:val="00FD4383"/>
    <w:rsid w:val="00FE02E2"/>
    <w:rsid w:val="00FE2309"/>
    <w:rsid w:val="00FE2F9E"/>
    <w:rsid w:val="00FE5CDE"/>
    <w:rsid w:val="00FE7624"/>
    <w:rsid w:val="00FE7707"/>
    <w:rsid w:val="00FF48F8"/>
    <w:rsid w:val="00FF592D"/>
    <w:rsid w:val="00FF674E"/>
    <w:rsid w:val="00FF6C4F"/>
    <w:rsid w:val="00FF7565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031C"/>
    <w:rPr>
      <w:lang w:eastAsia="en-US"/>
    </w:rPr>
  </w:style>
  <w:style w:type="paragraph" w:styleId="Header">
    <w:name w:val="header"/>
    <w:basedOn w:val="Normal"/>
    <w:link w:val="HeaderChar"/>
    <w:uiPriority w:val="99"/>
    <w:rsid w:val="00BD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6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6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1441</TotalTime>
  <Pages>1</Pages>
  <Words>317</Words>
  <Characters>1809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</dc:creator>
  <cp:keywords/>
  <dc:description/>
  <cp:lastModifiedBy>Каранда</cp:lastModifiedBy>
  <cp:revision>141</cp:revision>
  <cp:lastPrinted>2019-10-25T06:12:00Z</cp:lastPrinted>
  <dcterms:created xsi:type="dcterms:W3CDTF">2016-10-28T05:52:00Z</dcterms:created>
  <dcterms:modified xsi:type="dcterms:W3CDTF">2019-12-04T13:17:00Z</dcterms:modified>
</cp:coreProperties>
</file>